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bookmarkStart w:id="0" w:name="_GoBack"/>
            <w:bookmarkEnd w:id="0"/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C60D56">
        <w:trPr>
          <w:trHeight w:val="277"/>
        </w:trPr>
        <w:tc>
          <w:tcPr>
            <w:tcW w:w="1669" w:type="dxa"/>
            <w:vAlign w:val="center"/>
          </w:tcPr>
          <w:p w14:paraId="50DC9984" w14:textId="2E303F49" w:rsidR="00DB5852" w:rsidRPr="00C60D56" w:rsidRDefault="00DB5852" w:rsidP="008A7C51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594B6BB4" w:rsidR="00DB5852" w:rsidRPr="00C60D56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0BF88D25" w:rsidR="00DB5852" w:rsidRPr="00C60D56" w:rsidRDefault="00DB5852" w:rsidP="00DB5852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34"/>
        <w:gridCol w:w="8"/>
        <w:gridCol w:w="1126"/>
        <w:gridCol w:w="1063"/>
        <w:gridCol w:w="1205"/>
        <w:gridCol w:w="851"/>
        <w:gridCol w:w="1665"/>
      </w:tblGrid>
      <w:tr w:rsidR="00DB5852" w14:paraId="0C3F15FC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34D826E1" w:rsidR="00DB5852" w:rsidRPr="005A6A61" w:rsidRDefault="00DB585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5A6A61">
              <w:rPr>
                <w:rFonts w:ascii="Arial" w:eastAsia="Cambria" w:hAnsi="Arial" w:cs="Arial"/>
                <w:b/>
                <w:szCs w:val="24"/>
              </w:rPr>
              <w:t>Tech</w:t>
            </w:r>
            <w:r w:rsidR="005A6A61" w:rsidRPr="005A6A61">
              <w:rPr>
                <w:rFonts w:ascii="Arial" w:eastAsia="Cambria" w:hAnsi="Arial" w:cs="Arial"/>
                <w:b/>
                <w:szCs w:val="24"/>
              </w:rPr>
              <w:t>nical</w:t>
            </w:r>
            <w:r w:rsidRPr="005A6A61">
              <w:rPr>
                <w:rFonts w:ascii="Arial" w:eastAsia="Cambria" w:hAnsi="Arial" w:cs="Arial"/>
                <w:b/>
                <w:szCs w:val="24"/>
              </w:rPr>
              <w:t xml:space="preserve"> Event</w:t>
            </w:r>
          </w:p>
        </w:tc>
      </w:tr>
      <w:tr w:rsidR="00DB5852" w14:paraId="1431B9BE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B701A24" w:rsidR="00DB5852" w:rsidRPr="00C60D56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021DC736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D6FB920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696103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6A7A16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2CE4328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140D9EF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49724A5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F4AEA74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6BF3CD5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03186AA8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6995AB31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DCCD4F5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FB5998" w:rsidRPr="00A550CE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Video 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00696103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17866618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</w:t>
            </w:r>
            <w:proofErr w:type="spellStart"/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  <w:tc>
          <w:tcPr>
            <w:tcW w:w="2516" w:type="dxa"/>
            <w:gridSpan w:val="2"/>
            <w:vAlign w:val="center"/>
          </w:tcPr>
          <w:p w14:paraId="2570FA40" w14:textId="4659F430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2nd </w:t>
            </w:r>
            <w:proofErr w:type="spellStart"/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</w:tr>
      <w:tr w:rsidR="004F4A43" w:rsidRPr="002B021C" w14:paraId="6AEE99DD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4291F8D" w:rsidR="004F4A43" w:rsidRPr="00A550CE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(one)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702159D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25AE38D9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2B021C" w14:paraId="2AA6763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27C7B373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7A5F090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439AE97E" w:rsidR="00FB5998" w:rsidRPr="00A550CE" w:rsidRDefault="005A6A6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00B5068F" w14:textId="0BEF4EF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333C1BB8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3FEA23B9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268" w:type="dxa"/>
            <w:gridSpan w:val="2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65446F72" w:rsidR="00FB5998" w:rsidRPr="00A550CE" w:rsidRDefault="005A6A61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place</w:t>
            </w:r>
          </w:p>
        </w:tc>
        <w:tc>
          <w:tcPr>
            <w:tcW w:w="2268" w:type="dxa"/>
            <w:gridSpan w:val="2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2AD775BE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5EC2AA6A" w14:textId="77777777" w:rsidR="0041262E" w:rsidRPr="00A550CE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FA2E7B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F914E38" w:rsidR="00DB5852" w:rsidRPr="00C60D56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C60D56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  <w:p w14:paraId="707BF6ED" w14:textId="1472881F" w:rsidR="00FA2E7B" w:rsidRPr="00C60D56" w:rsidRDefault="00FA2E7B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Pr="00FA2E7B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14:paraId="43166369" w14:textId="77777777" w:rsidR="0041262E" w:rsidRPr="00A550CE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08DCD592" w:rsidR="0041262E" w:rsidRPr="0085064C" w:rsidRDefault="0041262E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7719C77C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235B7841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AFA0062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vAlign w:val="center"/>
          </w:tcPr>
          <w:p w14:paraId="651CCD55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6FE7B51F" w:rsidR="0041262E" w:rsidRPr="0085064C" w:rsidRDefault="0041262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3306C487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07212544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050F31D3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1D9F5867" w:rsidR="0041262E" w:rsidRPr="00C60D56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696103">
        <w:trPr>
          <w:trHeight w:val="113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40E4E05D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07AAB3F2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271C6711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30E3E590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2918CFAA" w14:textId="31EA8B72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37E37D4E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D4AFD4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42723538" w14:textId="776B6AB0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Intermediate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times</w:t>
            </w:r>
          </w:p>
        </w:tc>
        <w:tc>
          <w:tcPr>
            <w:tcW w:w="2268" w:type="dxa"/>
            <w:gridSpan w:val="2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6DDFB504" w14:textId="0B7E3FCA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Team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378E5546" w14:textId="14CBA057" w:rsidR="007B3434" w:rsidRPr="00A550CE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1769" w:rsidRPr="00A46725" w14:paraId="723F7DD1" w14:textId="77777777" w:rsidTr="00AA2A6F">
        <w:trPr>
          <w:trHeight w:val="283"/>
        </w:trPr>
        <w:tc>
          <w:tcPr>
            <w:tcW w:w="4502" w:type="dxa"/>
            <w:gridSpan w:val="5"/>
            <w:vAlign w:val="center"/>
          </w:tcPr>
          <w:p w14:paraId="554EF716" w14:textId="62D2F462" w:rsidR="00B31769" w:rsidRPr="00900D23" w:rsidRDefault="00E32C55" w:rsidP="00E32C55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5169E733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6D7720E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32C55" w:rsidRPr="00A46725" w14:paraId="2E53294E" w14:textId="77777777" w:rsidTr="00B219FA">
        <w:trPr>
          <w:trHeight w:val="283"/>
        </w:trPr>
        <w:tc>
          <w:tcPr>
            <w:tcW w:w="4502" w:type="dxa"/>
            <w:gridSpan w:val="5"/>
            <w:vAlign w:val="center"/>
          </w:tcPr>
          <w:p w14:paraId="68138AFF" w14:textId="27E272CF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2F501570" w14:textId="77777777" w:rsidR="00E32C55" w:rsidRPr="00C60D56" w:rsidRDefault="00E32C5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1262E" w:rsidRPr="00A46725" w14:paraId="08D26BDB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B5717" w:rsidRPr="00A46725" w14:paraId="123B9ABC" w14:textId="77777777" w:rsidTr="001B5717">
        <w:trPr>
          <w:trHeight w:val="283"/>
        </w:trPr>
        <w:tc>
          <w:tcPr>
            <w:tcW w:w="2434" w:type="dxa"/>
            <w:gridSpan w:val="2"/>
            <w:vAlign w:val="center"/>
          </w:tcPr>
          <w:p w14:paraId="3C838004" w14:textId="77777777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CA0C205" w14:textId="66138E7B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134" w:type="dxa"/>
            <w:gridSpan w:val="2"/>
            <w:vAlign w:val="center"/>
          </w:tcPr>
          <w:p w14:paraId="3E40300E" w14:textId="04589813" w:rsidR="001B5717" w:rsidRPr="00B31769" w:rsidRDefault="001B5717" w:rsidP="00B31769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3F8054B0" w14:textId="1E0DEE3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393DC858" w14:textId="33B365E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1B5717" w:rsidRPr="00A46725" w14:paraId="144D281E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54B18CFC" w14:textId="77777777" w:rsidR="001B5717" w:rsidRPr="00900D23" w:rsidRDefault="001B5717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draw</w:t>
            </w:r>
          </w:p>
        </w:tc>
        <w:tc>
          <w:tcPr>
            <w:tcW w:w="934" w:type="dxa"/>
            <w:vAlign w:val="center"/>
          </w:tcPr>
          <w:p w14:paraId="780D6C5E" w14:textId="607DC9BF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0340E5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DD5680" w14:textId="77777777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A337B39" w14:textId="0C41D976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</w:t>
            </w:r>
          </w:p>
          <w:p w14:paraId="0F27545F" w14:textId="72DC699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6114E8CA" w14:textId="77777777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Check in</w:t>
            </w:r>
          </w:p>
          <w:p w14:paraId="074C4704" w14:textId="0CCAF49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7C58F842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79249433" w14:textId="77777777" w:rsidR="001B5717" w:rsidRPr="00A550CE" w:rsidRDefault="001B5717" w:rsidP="001B5717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ence</w:t>
            </w:r>
          </w:p>
        </w:tc>
        <w:tc>
          <w:tcPr>
            <w:tcW w:w="934" w:type="dxa"/>
            <w:vAlign w:val="center"/>
          </w:tcPr>
          <w:p w14:paraId="6DFD3A36" w14:textId="282A484E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F2E18" w14:textId="21AADB2C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4895D5D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8B3CEC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020CEBF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6E21C0DB" w14:textId="77777777" w:rsidR="001B5717" w:rsidRPr="00A550CE" w:rsidRDefault="001B5717" w:rsidP="005A6A6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34" w:type="dxa"/>
            <w:vAlign w:val="center"/>
          </w:tcPr>
          <w:p w14:paraId="41D72D9D" w14:textId="5EFB6A16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32A6EB18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739054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55403372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6EE2FFC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63079FD8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6C4E3DD8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2282BCC5" w14:textId="707FB35E" w:rsidR="00B31769" w:rsidRPr="00A550CE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eam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041E397B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5F2349F2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918F3E5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1769" w:rsidRPr="0086194A" w14:paraId="217811ED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337E3A57" w14:textId="67D8A406" w:rsidR="00B31769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ublic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 / pick</w:t>
            </w:r>
          </w:p>
        </w:tc>
        <w:tc>
          <w:tcPr>
            <w:tcW w:w="1134" w:type="dxa"/>
            <w:gridSpan w:val="2"/>
            <w:vAlign w:val="center"/>
          </w:tcPr>
          <w:p w14:paraId="0C90E7D0" w14:textId="77777777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19BFA0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CD92548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0411D9DC" w14:textId="571950DC" w:rsidR="001B5717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setter(s)</w:t>
            </w:r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696103" w:rsidRPr="00A46725" w14:paraId="206F9F72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146276AE" w14:textId="42F5157D" w:rsidR="00696103" w:rsidRPr="00A550CE" w:rsidRDefault="00696103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41262E" w:rsidRPr="00A46725" w14:paraId="14BEE8DC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0C00B32E" w14:textId="7D197595" w:rsidR="00B31769" w:rsidRPr="005219FB" w:rsidRDefault="0041262E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7E3629A4" w:rsidR="00B31769" w:rsidRPr="00A550CE" w:rsidRDefault="00B31769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2748" w14:textId="77777777" w:rsidR="00EB772B" w:rsidRDefault="00EB772B">
      <w:r>
        <w:separator/>
      </w:r>
    </w:p>
  </w:endnote>
  <w:endnote w:type="continuationSeparator" w:id="0">
    <w:p w14:paraId="6E457BBC" w14:textId="77777777" w:rsidR="00EB772B" w:rsidRDefault="00E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0905" w14:textId="77777777" w:rsidR="00F050F2" w:rsidRDefault="004A69BC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  <w:lang w:val="fr-CA" w:eastAsia="fr-CA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3C798" w14:textId="77777777" w:rsidR="00EB772B" w:rsidRDefault="00EB772B">
      <w:r>
        <w:separator/>
      </w:r>
    </w:p>
  </w:footnote>
  <w:footnote w:type="continuationSeparator" w:id="0">
    <w:p w14:paraId="2BE9075D" w14:textId="77777777" w:rsidR="00EB772B" w:rsidRDefault="00EB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fr-CA" w:eastAsia="fr-CA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934DE"/>
    <w:rsid w:val="000A0ADE"/>
    <w:rsid w:val="000A3C07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14046B"/>
    <w:rsid w:val="00142660"/>
    <w:rsid w:val="00167346"/>
    <w:rsid w:val="001711AC"/>
    <w:rsid w:val="00173E49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05D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D6731"/>
    <w:rsid w:val="005F4138"/>
    <w:rsid w:val="0061026B"/>
    <w:rsid w:val="00617FD3"/>
    <w:rsid w:val="00621D66"/>
    <w:rsid w:val="00632439"/>
    <w:rsid w:val="0063584B"/>
    <w:rsid w:val="00636D2B"/>
    <w:rsid w:val="006649B0"/>
    <w:rsid w:val="006854A3"/>
    <w:rsid w:val="0069598D"/>
    <w:rsid w:val="00696103"/>
    <w:rsid w:val="006B5F74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13391"/>
    <w:rsid w:val="008166AD"/>
    <w:rsid w:val="008328FB"/>
    <w:rsid w:val="0083733E"/>
    <w:rsid w:val="0085064C"/>
    <w:rsid w:val="0086194A"/>
    <w:rsid w:val="00861AB4"/>
    <w:rsid w:val="00871352"/>
    <w:rsid w:val="00874BD2"/>
    <w:rsid w:val="00890885"/>
    <w:rsid w:val="008908BD"/>
    <w:rsid w:val="00890E1F"/>
    <w:rsid w:val="00891E1D"/>
    <w:rsid w:val="008A036C"/>
    <w:rsid w:val="008A4306"/>
    <w:rsid w:val="008A7C51"/>
    <w:rsid w:val="008B3F8F"/>
    <w:rsid w:val="008B6E7A"/>
    <w:rsid w:val="008D52BB"/>
    <w:rsid w:val="00900D23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A10E43"/>
    <w:rsid w:val="00A22A57"/>
    <w:rsid w:val="00A232DC"/>
    <w:rsid w:val="00A46725"/>
    <w:rsid w:val="00A54FAF"/>
    <w:rsid w:val="00A550CE"/>
    <w:rsid w:val="00A601FA"/>
    <w:rsid w:val="00A71220"/>
    <w:rsid w:val="00A722E7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7401"/>
    <w:rsid w:val="00B22FFD"/>
    <w:rsid w:val="00B31769"/>
    <w:rsid w:val="00B46AF2"/>
    <w:rsid w:val="00B61FBB"/>
    <w:rsid w:val="00BC1508"/>
    <w:rsid w:val="00BD4638"/>
    <w:rsid w:val="00BE5076"/>
    <w:rsid w:val="00BE6FA8"/>
    <w:rsid w:val="00BF1B1E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C7E78"/>
    <w:rsid w:val="00DE20D2"/>
    <w:rsid w:val="00DE255F"/>
    <w:rsid w:val="00E07BF9"/>
    <w:rsid w:val="00E143A5"/>
    <w:rsid w:val="00E246BB"/>
    <w:rsid w:val="00E30B41"/>
    <w:rsid w:val="00E32C55"/>
    <w:rsid w:val="00E36E3E"/>
    <w:rsid w:val="00E36FC7"/>
    <w:rsid w:val="00E4742F"/>
    <w:rsid w:val="00E65C70"/>
    <w:rsid w:val="00E727CC"/>
    <w:rsid w:val="00EA0DA0"/>
    <w:rsid w:val="00EA743D"/>
    <w:rsid w:val="00EB6F7F"/>
    <w:rsid w:val="00EB772B"/>
    <w:rsid w:val="00EE6E39"/>
    <w:rsid w:val="00EF07E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52F5C2"/>
  <w15:docId w15:val="{75276071-65AB-4897-9505-DB1A8E1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8737-3E53-47AC-8ECB-607422EF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Marie-Andree Simard</cp:lastModifiedBy>
  <cp:revision>2</cp:revision>
  <cp:lastPrinted>2017-10-04T13:06:00Z</cp:lastPrinted>
  <dcterms:created xsi:type="dcterms:W3CDTF">2019-10-28T15:11:00Z</dcterms:created>
  <dcterms:modified xsi:type="dcterms:W3CDTF">2019-10-28T15:11:00Z</dcterms:modified>
</cp:coreProperties>
</file>